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74EE" w14:textId="2A04176D" w:rsidR="00274DAA" w:rsidRDefault="00274DAA" w:rsidP="00C107A3">
      <w:pPr>
        <w:rPr>
          <w:b/>
        </w:rPr>
      </w:pPr>
    </w:p>
    <w:p w14:paraId="0B0F67D9" w14:textId="0A9103C6" w:rsidR="00BF25FF" w:rsidRPr="002648A5" w:rsidRDefault="00EB1E31" w:rsidP="002648A5">
      <w:pPr>
        <w:jc w:val="center"/>
        <w:rPr>
          <w:b/>
          <w:sz w:val="24"/>
          <w:szCs w:val="24"/>
        </w:rPr>
      </w:pPr>
      <w:permStart w:id="775254241" w:edGrp="everyone"/>
      <w:permEnd w:id="775254241"/>
      <w:r w:rsidRPr="002648A5">
        <w:rPr>
          <w:b/>
          <w:sz w:val="24"/>
          <w:szCs w:val="24"/>
        </w:rPr>
        <w:t>Aanvraagformulier donaties Stichting Rommelmarkt Haren</w:t>
      </w:r>
    </w:p>
    <w:p w14:paraId="690FB3F1" w14:textId="77777777" w:rsidR="00A340B3" w:rsidRPr="0074035D" w:rsidRDefault="00A340B3" w:rsidP="00C107A3">
      <w:pPr>
        <w:rPr>
          <w:sz w:val="8"/>
          <w:szCs w:val="8"/>
        </w:rPr>
      </w:pPr>
    </w:p>
    <w:p w14:paraId="1A77110A" w14:textId="3130CA35" w:rsidR="00AD3716" w:rsidRPr="00923D27" w:rsidRDefault="00923D27" w:rsidP="00C107A3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91207C">
        <w:rPr>
          <w:sz w:val="18"/>
          <w:szCs w:val="18"/>
        </w:rPr>
        <w:t>Vult u het formulier digitaal in, dan</w:t>
      </w:r>
      <w:r w:rsidR="00AD3716" w:rsidRPr="00923D27">
        <w:rPr>
          <w:sz w:val="18"/>
          <w:szCs w:val="18"/>
        </w:rPr>
        <w:t xml:space="preserve"> klikt u telkens op</w:t>
      </w:r>
      <w:r w:rsidR="00E40ECC">
        <w:rPr>
          <w:sz w:val="18"/>
          <w:szCs w:val="18"/>
        </w:rPr>
        <w:t xml:space="preserve"> het blokje </w:t>
      </w:r>
      <w:r w:rsidR="00EB1E31">
        <w:rPr>
          <w:sz w:val="18"/>
          <w:szCs w:val="18"/>
        </w:rPr>
        <w:t xml:space="preserve">op het </w:t>
      </w:r>
      <w:r w:rsidR="00AD3716" w:rsidRPr="00923D27">
        <w:rPr>
          <w:sz w:val="18"/>
          <w:szCs w:val="18"/>
        </w:rPr>
        <w:t xml:space="preserve">stippellijntje </w:t>
      </w:r>
      <w:r>
        <w:rPr>
          <w:sz w:val="18"/>
          <w:szCs w:val="18"/>
        </w:rPr>
        <w:t>bij het betreffende item.)</w:t>
      </w:r>
    </w:p>
    <w:p w14:paraId="64D577C9" w14:textId="77777777" w:rsidR="00AD3716" w:rsidRPr="00D77C57" w:rsidRDefault="00AD3716" w:rsidP="00C107A3"/>
    <w:tbl>
      <w:tblPr>
        <w:tblStyle w:val="Tabelraster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095"/>
        <w:gridCol w:w="594"/>
        <w:gridCol w:w="220"/>
        <w:gridCol w:w="876"/>
        <w:gridCol w:w="369"/>
        <w:gridCol w:w="529"/>
        <w:gridCol w:w="711"/>
        <w:gridCol w:w="365"/>
        <w:gridCol w:w="562"/>
        <w:gridCol w:w="553"/>
        <w:gridCol w:w="1638"/>
      </w:tblGrid>
      <w:tr w:rsidR="00C107A3" w:rsidRPr="00D77C57" w14:paraId="7E387CD0" w14:textId="77777777" w:rsidTr="000611E3">
        <w:trPr>
          <w:trHeight w:val="284"/>
        </w:trPr>
        <w:tc>
          <w:tcPr>
            <w:tcW w:w="2264" w:type="dxa"/>
          </w:tcPr>
          <w:p w14:paraId="4A3D9390" w14:textId="77777777" w:rsidR="00EB1E31" w:rsidRPr="00D77C57" w:rsidRDefault="00EB1E31" w:rsidP="00C107A3">
            <w:r>
              <w:t>Naam organisatie</w:t>
            </w:r>
            <w:r w:rsidRPr="00D77C57">
              <w:t>:</w:t>
            </w:r>
          </w:p>
        </w:tc>
        <w:permStart w:id="1369725926" w:edGrp="everyone"/>
        <w:tc>
          <w:tcPr>
            <w:tcW w:w="7512" w:type="dxa"/>
            <w:gridSpan w:val="11"/>
          </w:tcPr>
          <w:p w14:paraId="3752CABD" w14:textId="77777777" w:rsidR="00EB1E31" w:rsidRPr="00D77C57" w:rsidRDefault="00EB1E31" w:rsidP="00C107A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permEnd w:id="1369725926"/>
          </w:p>
        </w:tc>
      </w:tr>
      <w:tr w:rsidR="00115AB2" w:rsidRPr="00D77C57" w14:paraId="25037F41" w14:textId="77777777" w:rsidTr="00326960">
        <w:trPr>
          <w:trHeight w:val="284"/>
        </w:trPr>
        <w:tc>
          <w:tcPr>
            <w:tcW w:w="2264" w:type="dxa"/>
          </w:tcPr>
          <w:p w14:paraId="6C613AF9" w14:textId="298A7B8D" w:rsidR="00362FEA" w:rsidRPr="00D77C57" w:rsidRDefault="00362FEA" w:rsidP="00C107A3">
            <w:r w:rsidRPr="00D77C57">
              <w:t>Naam</w:t>
            </w:r>
            <w:r w:rsidR="00EB1E31">
              <w:t xml:space="preserve"> aanvrager</w:t>
            </w:r>
            <w:r w:rsidR="005A1CB8" w:rsidRPr="00D77C57">
              <w:t>:</w:t>
            </w:r>
          </w:p>
        </w:tc>
        <w:permStart w:id="122684575" w:edGrp="everyone"/>
        <w:tc>
          <w:tcPr>
            <w:tcW w:w="3683" w:type="dxa"/>
            <w:gridSpan w:val="6"/>
          </w:tcPr>
          <w:p w14:paraId="6920644E" w14:textId="77777777" w:rsidR="00362FEA" w:rsidRPr="00D77C57" w:rsidRDefault="00F61099" w:rsidP="00C10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permEnd w:id="122684575"/>
          </w:p>
        </w:tc>
        <w:tc>
          <w:tcPr>
            <w:tcW w:w="1076" w:type="dxa"/>
            <w:gridSpan w:val="2"/>
          </w:tcPr>
          <w:p w14:paraId="1AB4FC4C" w14:textId="1F2D9562" w:rsidR="00362FEA" w:rsidRPr="00D77C57" w:rsidRDefault="00EB1E31" w:rsidP="00C107A3">
            <w:r>
              <w:t>Positie</w:t>
            </w:r>
            <w:r w:rsidR="005A1CB8" w:rsidRPr="00D77C57">
              <w:t>:</w:t>
            </w:r>
          </w:p>
        </w:tc>
        <w:permStart w:id="684933675" w:edGrp="everyone"/>
        <w:tc>
          <w:tcPr>
            <w:tcW w:w="2753" w:type="dxa"/>
            <w:gridSpan w:val="3"/>
          </w:tcPr>
          <w:p w14:paraId="2C3FC208" w14:textId="77777777" w:rsidR="00362FEA" w:rsidRPr="00D77C57" w:rsidRDefault="00F61099" w:rsidP="00C107A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permEnd w:id="684933675"/>
          </w:p>
        </w:tc>
      </w:tr>
      <w:tr w:rsidR="005A666E" w:rsidRPr="00D77C57" w14:paraId="6B28EEF5" w14:textId="77777777" w:rsidTr="000611E3">
        <w:trPr>
          <w:trHeight w:val="284"/>
        </w:trPr>
        <w:tc>
          <w:tcPr>
            <w:tcW w:w="2264" w:type="dxa"/>
          </w:tcPr>
          <w:p w14:paraId="0D0220EB" w14:textId="63723DF7" w:rsidR="005A666E" w:rsidRPr="00D77C57" w:rsidRDefault="005A666E" w:rsidP="00C107A3">
            <w:r>
              <w:t>Bezoeka</w:t>
            </w:r>
            <w:r w:rsidRPr="00D77C57">
              <w:t>dres:</w:t>
            </w:r>
          </w:p>
        </w:tc>
        <w:permStart w:id="345195868" w:edGrp="everyone"/>
        <w:tc>
          <w:tcPr>
            <w:tcW w:w="7512" w:type="dxa"/>
            <w:gridSpan w:val="11"/>
          </w:tcPr>
          <w:p w14:paraId="4190CD83" w14:textId="4EEA0EC4" w:rsidR="005A666E" w:rsidRPr="00D77C57" w:rsidRDefault="005A666E" w:rsidP="00C107A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45195868"/>
          </w:p>
        </w:tc>
      </w:tr>
      <w:tr w:rsidR="005A666E" w:rsidRPr="00D77C57" w14:paraId="5573BADD" w14:textId="77777777" w:rsidTr="00326960">
        <w:trPr>
          <w:trHeight w:val="284"/>
        </w:trPr>
        <w:tc>
          <w:tcPr>
            <w:tcW w:w="2264" w:type="dxa"/>
          </w:tcPr>
          <w:p w14:paraId="13B91B07" w14:textId="77777777" w:rsidR="005A666E" w:rsidRPr="00D77C57" w:rsidRDefault="005A666E" w:rsidP="00C107A3">
            <w:r w:rsidRPr="00D77C57">
              <w:t>Postcode:</w:t>
            </w:r>
          </w:p>
        </w:tc>
        <w:permStart w:id="1764428262" w:edGrp="everyone"/>
        <w:tc>
          <w:tcPr>
            <w:tcW w:w="1909" w:type="dxa"/>
            <w:gridSpan w:val="3"/>
          </w:tcPr>
          <w:p w14:paraId="3F4E9384" w14:textId="77777777" w:rsidR="005A666E" w:rsidRPr="00D77C57" w:rsidRDefault="005A666E" w:rsidP="00C107A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764428262"/>
          </w:p>
        </w:tc>
        <w:tc>
          <w:tcPr>
            <w:tcW w:w="876" w:type="dxa"/>
          </w:tcPr>
          <w:p w14:paraId="447DFCBB" w14:textId="77777777" w:rsidR="005A666E" w:rsidRPr="00D77C57" w:rsidRDefault="005A666E" w:rsidP="00C107A3">
            <w:r w:rsidRPr="00D77C57">
              <w:t>Plaats:</w:t>
            </w:r>
          </w:p>
        </w:tc>
        <w:permStart w:id="1864264073" w:edGrp="everyone"/>
        <w:tc>
          <w:tcPr>
            <w:tcW w:w="4727" w:type="dxa"/>
            <w:gridSpan w:val="7"/>
          </w:tcPr>
          <w:p w14:paraId="30555A3E" w14:textId="77777777" w:rsidR="005A666E" w:rsidRPr="00D77C57" w:rsidRDefault="005A666E" w:rsidP="00C107A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64264073"/>
          </w:p>
        </w:tc>
      </w:tr>
      <w:tr w:rsidR="005A666E" w:rsidRPr="00D77C57" w14:paraId="3771A866" w14:textId="77777777" w:rsidTr="000611E3">
        <w:trPr>
          <w:trHeight w:val="284"/>
        </w:trPr>
        <w:tc>
          <w:tcPr>
            <w:tcW w:w="2264" w:type="dxa"/>
          </w:tcPr>
          <w:p w14:paraId="47C65174" w14:textId="1A230118" w:rsidR="005A666E" w:rsidRPr="00D77C57" w:rsidRDefault="005A666E" w:rsidP="00C107A3">
            <w:r>
              <w:t>Correspondentiea</w:t>
            </w:r>
            <w:r w:rsidRPr="00D77C57">
              <w:t>dres:</w:t>
            </w:r>
          </w:p>
        </w:tc>
        <w:permStart w:id="2106020708" w:edGrp="everyone"/>
        <w:tc>
          <w:tcPr>
            <w:tcW w:w="7512" w:type="dxa"/>
            <w:gridSpan w:val="11"/>
          </w:tcPr>
          <w:p w14:paraId="2410E6C4" w14:textId="5928C150" w:rsidR="005A666E" w:rsidRPr="00D77C57" w:rsidRDefault="005A666E" w:rsidP="00C107A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2106020708"/>
          </w:p>
        </w:tc>
      </w:tr>
      <w:tr w:rsidR="00CF78E0" w:rsidRPr="00D77C57" w14:paraId="28F66975" w14:textId="77777777" w:rsidTr="00326960">
        <w:trPr>
          <w:trHeight w:val="284"/>
        </w:trPr>
        <w:tc>
          <w:tcPr>
            <w:tcW w:w="2264" w:type="dxa"/>
          </w:tcPr>
          <w:p w14:paraId="1E561791" w14:textId="77777777" w:rsidR="00362FEA" w:rsidRPr="00D77C57" w:rsidRDefault="00362FEA" w:rsidP="00C107A3">
            <w:r w:rsidRPr="00D77C57">
              <w:t>Postcode</w:t>
            </w:r>
            <w:r w:rsidR="005A1CB8" w:rsidRPr="00D77C57">
              <w:t>:</w:t>
            </w:r>
          </w:p>
        </w:tc>
        <w:permStart w:id="1386480768" w:edGrp="everyone"/>
        <w:tc>
          <w:tcPr>
            <w:tcW w:w="1909" w:type="dxa"/>
            <w:gridSpan w:val="3"/>
          </w:tcPr>
          <w:p w14:paraId="67D2C63A" w14:textId="77777777" w:rsidR="00362FEA" w:rsidRPr="00D77C57" w:rsidRDefault="00F61099" w:rsidP="00C107A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permEnd w:id="1386480768"/>
          </w:p>
        </w:tc>
        <w:tc>
          <w:tcPr>
            <w:tcW w:w="876" w:type="dxa"/>
          </w:tcPr>
          <w:p w14:paraId="1C0B93E3" w14:textId="77777777" w:rsidR="00362FEA" w:rsidRPr="00D77C57" w:rsidRDefault="00362FEA" w:rsidP="00C107A3">
            <w:r w:rsidRPr="00D77C57">
              <w:t>Plaats</w:t>
            </w:r>
            <w:r w:rsidR="005A1CB8" w:rsidRPr="00D77C57">
              <w:t>:</w:t>
            </w:r>
          </w:p>
        </w:tc>
        <w:permStart w:id="1698245293" w:edGrp="everyone"/>
        <w:tc>
          <w:tcPr>
            <w:tcW w:w="4727" w:type="dxa"/>
            <w:gridSpan w:val="7"/>
          </w:tcPr>
          <w:p w14:paraId="033525C3" w14:textId="77777777" w:rsidR="00362FEA" w:rsidRPr="00D77C57" w:rsidRDefault="003737BE" w:rsidP="00C107A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permEnd w:id="1698245293"/>
          </w:p>
        </w:tc>
      </w:tr>
      <w:tr w:rsidR="00CF78E0" w:rsidRPr="00D77C57" w14:paraId="79405A15" w14:textId="77777777" w:rsidTr="00326960">
        <w:trPr>
          <w:trHeight w:val="284"/>
        </w:trPr>
        <w:tc>
          <w:tcPr>
            <w:tcW w:w="2264" w:type="dxa"/>
          </w:tcPr>
          <w:p w14:paraId="10386927" w14:textId="77777777" w:rsidR="00362FEA" w:rsidRPr="00D77C57" w:rsidRDefault="00362FEA" w:rsidP="00C107A3">
            <w:r w:rsidRPr="00D77C57">
              <w:t>Telefoon</w:t>
            </w:r>
            <w:r w:rsidR="005A1CB8" w:rsidRPr="00D77C57">
              <w:t>:</w:t>
            </w:r>
          </w:p>
        </w:tc>
        <w:permStart w:id="1626346102" w:edGrp="everyone"/>
        <w:tc>
          <w:tcPr>
            <w:tcW w:w="1909" w:type="dxa"/>
            <w:gridSpan w:val="3"/>
          </w:tcPr>
          <w:p w14:paraId="5F26B7C3" w14:textId="77777777" w:rsidR="00362FEA" w:rsidRPr="00D77C57" w:rsidRDefault="003737BE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permEnd w:id="1626346102"/>
          </w:p>
        </w:tc>
        <w:tc>
          <w:tcPr>
            <w:tcW w:w="876" w:type="dxa"/>
          </w:tcPr>
          <w:p w14:paraId="6B648F53" w14:textId="77777777" w:rsidR="00362FEA" w:rsidRPr="00D77C57" w:rsidRDefault="00362FEA" w:rsidP="00C107A3">
            <w:r w:rsidRPr="00D77C57">
              <w:t>E-mail</w:t>
            </w:r>
            <w:r w:rsidR="005A1CB8" w:rsidRPr="00D77C57">
              <w:t>:</w:t>
            </w:r>
          </w:p>
        </w:tc>
        <w:permStart w:id="2002461620" w:edGrp="everyone"/>
        <w:tc>
          <w:tcPr>
            <w:tcW w:w="4727" w:type="dxa"/>
            <w:gridSpan w:val="7"/>
          </w:tcPr>
          <w:p w14:paraId="0BDB5B0B" w14:textId="77777777" w:rsidR="00362FEA" w:rsidRPr="00D77C57" w:rsidRDefault="003737BE" w:rsidP="00C107A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permEnd w:id="2002461620"/>
          </w:p>
        </w:tc>
      </w:tr>
      <w:tr w:rsidR="00883BF6" w:rsidRPr="00D77C57" w14:paraId="08C54D44" w14:textId="77777777" w:rsidTr="000611E3">
        <w:trPr>
          <w:trHeight w:val="284"/>
        </w:trPr>
        <w:tc>
          <w:tcPr>
            <w:tcW w:w="2264" w:type="dxa"/>
          </w:tcPr>
          <w:p w14:paraId="466D004B" w14:textId="48F9D7DE" w:rsidR="00883BF6" w:rsidRDefault="00883BF6" w:rsidP="00C107A3">
            <w:r>
              <w:t>Website:</w:t>
            </w:r>
          </w:p>
        </w:tc>
        <w:permStart w:id="731388590" w:edGrp="everyone"/>
        <w:tc>
          <w:tcPr>
            <w:tcW w:w="7512" w:type="dxa"/>
            <w:gridSpan w:val="11"/>
          </w:tcPr>
          <w:p w14:paraId="4B0B3A38" w14:textId="7B7DF025" w:rsidR="00883BF6" w:rsidRDefault="00883BF6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31388590"/>
          </w:p>
        </w:tc>
      </w:tr>
      <w:tr w:rsidR="00114069" w:rsidRPr="00D77C57" w14:paraId="1026B14E" w14:textId="77777777" w:rsidTr="00326960">
        <w:trPr>
          <w:trHeight w:val="284"/>
        </w:trPr>
        <w:tc>
          <w:tcPr>
            <w:tcW w:w="2264" w:type="dxa"/>
          </w:tcPr>
          <w:p w14:paraId="71D673D3" w14:textId="4882D2B2" w:rsidR="00114069" w:rsidRPr="00D77C57" w:rsidRDefault="00114069" w:rsidP="00C107A3">
            <w:r>
              <w:t>KvK-nummer</w:t>
            </w:r>
          </w:p>
        </w:tc>
        <w:permStart w:id="1070608228" w:edGrp="everyone"/>
        <w:tc>
          <w:tcPr>
            <w:tcW w:w="1689" w:type="dxa"/>
            <w:gridSpan w:val="2"/>
          </w:tcPr>
          <w:p w14:paraId="4B266BEC" w14:textId="40F9868B" w:rsidR="00114069" w:rsidRDefault="00114069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70608228"/>
          </w:p>
        </w:tc>
        <w:tc>
          <w:tcPr>
            <w:tcW w:w="1465" w:type="dxa"/>
            <w:gridSpan w:val="3"/>
          </w:tcPr>
          <w:p w14:paraId="1C0729C2" w14:textId="740ED4B9" w:rsidR="00114069" w:rsidRPr="00D77C57" w:rsidRDefault="00114069" w:rsidP="00C107A3">
            <w:r>
              <w:t>ANBI-status</w:t>
            </w:r>
            <w:r w:rsidR="008173BA">
              <w:rPr>
                <w:rStyle w:val="Voetnootmarkering"/>
              </w:rPr>
              <w:footnoteReference w:id="1"/>
            </w:r>
            <w:r>
              <w:t>:</w:t>
            </w:r>
          </w:p>
        </w:tc>
        <w:tc>
          <w:tcPr>
            <w:tcW w:w="1240" w:type="dxa"/>
            <w:gridSpan w:val="2"/>
          </w:tcPr>
          <w:p w14:paraId="78C157A6" w14:textId="354666A6" w:rsidR="000611E3" w:rsidRDefault="00326960" w:rsidP="00C107A3">
            <w:r>
              <w:t xml:space="preserve">Ja </w:t>
            </w:r>
            <w:permStart w:id="1259696073" w:edGrp="everyone"/>
            <w:r w:rsidRPr="0011406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069">
              <w:instrText xml:space="preserve"> FORMTEXT </w:instrText>
            </w:r>
            <w:r w:rsidRPr="00114069">
              <w:fldChar w:fldCharType="separate"/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fldChar w:fldCharType="end"/>
            </w:r>
            <w:permEnd w:id="1259696073"/>
          </w:p>
          <w:p w14:paraId="60BD4712" w14:textId="01965C49" w:rsidR="00326960" w:rsidRDefault="00326960" w:rsidP="00C107A3">
            <w:r>
              <w:t xml:space="preserve">Nee </w:t>
            </w:r>
            <w:permStart w:id="1613195229" w:edGrp="everyone"/>
            <w:r w:rsidRPr="0011406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069">
              <w:instrText xml:space="preserve"> FORMTEXT </w:instrText>
            </w:r>
            <w:r w:rsidRPr="00114069">
              <w:fldChar w:fldCharType="separate"/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fldChar w:fldCharType="end"/>
            </w:r>
            <w:permEnd w:id="1613195229"/>
          </w:p>
        </w:tc>
        <w:tc>
          <w:tcPr>
            <w:tcW w:w="1480" w:type="dxa"/>
            <w:gridSpan w:val="3"/>
          </w:tcPr>
          <w:p w14:paraId="585C55CE" w14:textId="136FF727" w:rsidR="00114069" w:rsidRDefault="00114069" w:rsidP="00C107A3">
            <w:r>
              <w:t>Registratienr.:</w:t>
            </w:r>
          </w:p>
        </w:tc>
        <w:permStart w:id="439029620" w:edGrp="everyone"/>
        <w:tc>
          <w:tcPr>
            <w:tcW w:w="1638" w:type="dxa"/>
          </w:tcPr>
          <w:p w14:paraId="59D9B5F7" w14:textId="0BBBFAC5" w:rsidR="00114069" w:rsidRDefault="00114069" w:rsidP="00C107A3">
            <w:r w:rsidRPr="0011406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069">
              <w:instrText xml:space="preserve"> FORMTEXT </w:instrText>
            </w:r>
            <w:r w:rsidRPr="00114069">
              <w:fldChar w:fldCharType="separate"/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fldChar w:fldCharType="end"/>
            </w:r>
            <w:permEnd w:id="439029620"/>
          </w:p>
        </w:tc>
      </w:tr>
      <w:tr w:rsidR="00411DEC" w:rsidRPr="00D77C57" w14:paraId="2E9346D5" w14:textId="77777777" w:rsidTr="001F7468">
        <w:trPr>
          <w:trHeight w:val="851"/>
        </w:trPr>
        <w:tc>
          <w:tcPr>
            <w:tcW w:w="2264" w:type="dxa"/>
          </w:tcPr>
          <w:p w14:paraId="4CF58F07" w14:textId="718C0832" w:rsidR="00411DEC" w:rsidRDefault="00411DEC" w:rsidP="00C107A3">
            <w:r>
              <w:t>Doel organisatie:</w:t>
            </w:r>
          </w:p>
        </w:tc>
        <w:permStart w:id="246045842" w:edGrp="everyone"/>
        <w:tc>
          <w:tcPr>
            <w:tcW w:w="7512" w:type="dxa"/>
            <w:gridSpan w:val="11"/>
          </w:tcPr>
          <w:p w14:paraId="6BEC2963" w14:textId="319D9A59" w:rsidR="00411DEC" w:rsidRDefault="00285E5C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46045842"/>
          </w:p>
          <w:p w14:paraId="0F724A26" w14:textId="7F228F9B" w:rsidR="00411DEC" w:rsidRPr="00114069" w:rsidRDefault="00411DEC" w:rsidP="00C107A3"/>
        </w:tc>
      </w:tr>
      <w:tr w:rsidR="00FE278C" w:rsidRPr="00D77C57" w14:paraId="663D9780" w14:textId="77777777" w:rsidTr="00326960">
        <w:trPr>
          <w:trHeight w:val="510"/>
        </w:trPr>
        <w:tc>
          <w:tcPr>
            <w:tcW w:w="3359" w:type="dxa"/>
            <w:gridSpan w:val="2"/>
          </w:tcPr>
          <w:p w14:paraId="6601F915" w14:textId="6259FEA6" w:rsidR="00FE278C" w:rsidRDefault="00FE278C" w:rsidP="00FE278C">
            <w:r>
              <w:t>Doelgroep, bv. kinderen, vrouwen, gehandicapten</w:t>
            </w:r>
            <w:r w:rsidR="00267991">
              <w:t xml:space="preserve"> etc.</w:t>
            </w:r>
          </w:p>
        </w:tc>
        <w:permStart w:id="550913919" w:edGrp="everyone"/>
        <w:tc>
          <w:tcPr>
            <w:tcW w:w="6417" w:type="dxa"/>
            <w:gridSpan w:val="10"/>
          </w:tcPr>
          <w:p w14:paraId="5F94B055" w14:textId="714D970B" w:rsidR="00FE278C" w:rsidRPr="00114069" w:rsidRDefault="00FE278C" w:rsidP="00C9190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550913919"/>
          </w:p>
        </w:tc>
      </w:tr>
      <w:tr w:rsidR="00285E5C" w:rsidRPr="00D77C57" w14:paraId="5059D709" w14:textId="77777777" w:rsidTr="000611E3">
        <w:trPr>
          <w:trHeight w:val="284"/>
        </w:trPr>
        <w:tc>
          <w:tcPr>
            <w:tcW w:w="2264" w:type="dxa"/>
          </w:tcPr>
          <w:p w14:paraId="0B083CB4" w14:textId="57DA9B19" w:rsidR="00285E5C" w:rsidRDefault="00285E5C" w:rsidP="00C107A3">
            <w:r>
              <w:t>Sector waarbinnen uw organisatie actief is:</w:t>
            </w:r>
          </w:p>
        </w:tc>
        <w:tc>
          <w:tcPr>
            <w:tcW w:w="7512" w:type="dxa"/>
            <w:gridSpan w:val="11"/>
          </w:tcPr>
          <w:p w14:paraId="603790DA" w14:textId="79571C85" w:rsidR="00285E5C" w:rsidRDefault="00285E5C" w:rsidP="00C107A3">
            <w:r>
              <w:t xml:space="preserve">Onderwijs </w:t>
            </w:r>
            <w:permStart w:id="1713923057" w:edGrp="everyone"/>
            <w:r w:rsidR="00E4662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46620">
              <w:instrText xml:space="preserve"> FORMTEXT </w:instrText>
            </w:r>
            <w:r w:rsidR="00E46620">
              <w:fldChar w:fldCharType="separate"/>
            </w:r>
            <w:r w:rsidR="00E46620">
              <w:rPr>
                <w:noProof/>
              </w:rPr>
              <w:t> </w:t>
            </w:r>
            <w:r w:rsidR="00E46620">
              <w:rPr>
                <w:noProof/>
              </w:rPr>
              <w:t> </w:t>
            </w:r>
            <w:r w:rsidR="00E46620">
              <w:rPr>
                <w:noProof/>
              </w:rPr>
              <w:t> </w:t>
            </w:r>
            <w:r w:rsidR="00E46620">
              <w:rPr>
                <w:noProof/>
              </w:rPr>
              <w:t> </w:t>
            </w:r>
            <w:r w:rsidR="00E46620">
              <w:rPr>
                <w:noProof/>
              </w:rPr>
              <w:t> </w:t>
            </w:r>
            <w:r w:rsidR="00E46620">
              <w:fldChar w:fldCharType="end"/>
            </w:r>
            <w:permEnd w:id="1713923057"/>
            <w:r>
              <w:t xml:space="preserve">/ gezondheidszorg </w:t>
            </w:r>
            <w:permStart w:id="888819374" w:edGrp="everyone"/>
            <w:r w:rsidR="00E4662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46620">
              <w:instrText xml:space="preserve"> FORMTEXT </w:instrText>
            </w:r>
            <w:r w:rsidR="00E46620">
              <w:fldChar w:fldCharType="separate"/>
            </w:r>
            <w:r w:rsidR="00E46620">
              <w:rPr>
                <w:noProof/>
              </w:rPr>
              <w:t> </w:t>
            </w:r>
            <w:r w:rsidR="00E46620">
              <w:rPr>
                <w:noProof/>
              </w:rPr>
              <w:t> </w:t>
            </w:r>
            <w:r w:rsidR="00E46620">
              <w:rPr>
                <w:noProof/>
              </w:rPr>
              <w:t> </w:t>
            </w:r>
            <w:r w:rsidR="00E46620">
              <w:rPr>
                <w:noProof/>
              </w:rPr>
              <w:t> </w:t>
            </w:r>
            <w:r w:rsidR="00E46620">
              <w:rPr>
                <w:noProof/>
              </w:rPr>
              <w:t> </w:t>
            </w:r>
            <w:r w:rsidR="00E46620">
              <w:fldChar w:fldCharType="end"/>
            </w:r>
            <w:permEnd w:id="888819374"/>
            <w:r>
              <w:t xml:space="preserve">/ water &amp; sanitation </w:t>
            </w:r>
            <w:permStart w:id="1528909908" w:edGrp="everyone"/>
            <w:r w:rsidR="00E4662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46620">
              <w:instrText xml:space="preserve"> FORMTEXT </w:instrText>
            </w:r>
            <w:r w:rsidR="00E46620">
              <w:fldChar w:fldCharType="separate"/>
            </w:r>
            <w:r w:rsidR="00E46620">
              <w:rPr>
                <w:noProof/>
              </w:rPr>
              <w:t> </w:t>
            </w:r>
            <w:r w:rsidR="00E46620">
              <w:rPr>
                <w:noProof/>
              </w:rPr>
              <w:t> </w:t>
            </w:r>
            <w:r w:rsidR="00E46620">
              <w:rPr>
                <w:noProof/>
              </w:rPr>
              <w:t> </w:t>
            </w:r>
            <w:r w:rsidR="00E46620">
              <w:rPr>
                <w:noProof/>
              </w:rPr>
              <w:t> </w:t>
            </w:r>
            <w:r w:rsidR="00E46620">
              <w:rPr>
                <w:noProof/>
              </w:rPr>
              <w:t> </w:t>
            </w:r>
            <w:r w:rsidR="00E46620">
              <w:fldChar w:fldCharType="end"/>
            </w:r>
            <w:permEnd w:id="1528909908"/>
          </w:p>
          <w:p w14:paraId="72976A2D" w14:textId="77777777" w:rsidR="00285E5C" w:rsidRPr="00032D7D" w:rsidRDefault="00285E5C" w:rsidP="00C107A3">
            <w:pPr>
              <w:rPr>
                <w:sz w:val="14"/>
                <w:szCs w:val="16"/>
              </w:rPr>
            </w:pPr>
          </w:p>
          <w:p w14:paraId="7CFEA701" w14:textId="003D6B3D" w:rsidR="00285E5C" w:rsidRPr="00114069" w:rsidRDefault="00285E5C" w:rsidP="00C107A3">
            <w:r>
              <w:t xml:space="preserve">Anders, n.l.: </w:t>
            </w:r>
            <w:permStart w:id="222777159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22777159"/>
          </w:p>
        </w:tc>
      </w:tr>
      <w:tr w:rsidR="001E7670" w:rsidRPr="00D77C57" w14:paraId="67873143" w14:textId="77777777" w:rsidTr="001F7468">
        <w:trPr>
          <w:trHeight w:val="1134"/>
        </w:trPr>
        <w:tc>
          <w:tcPr>
            <w:tcW w:w="2264" w:type="dxa"/>
          </w:tcPr>
          <w:p w14:paraId="449C3F16" w14:textId="094BF7EB" w:rsidR="001E7670" w:rsidRDefault="001E7670" w:rsidP="00C107A3">
            <w:r>
              <w:t xml:space="preserve">Geef </w:t>
            </w:r>
            <w:r w:rsidR="0093615A" w:rsidRPr="0093615A">
              <w:rPr>
                <w:b/>
                <w:bCs/>
              </w:rPr>
              <w:t xml:space="preserve">in het </w:t>
            </w:r>
            <w:r w:rsidRPr="0093615A">
              <w:rPr>
                <w:b/>
                <w:bCs/>
              </w:rPr>
              <w:t>kort</w:t>
            </w:r>
            <w:r>
              <w:t xml:space="preserve"> weer waarop uw aanvraag betrekking heeft:</w:t>
            </w:r>
          </w:p>
        </w:tc>
        <w:permStart w:id="2069253988" w:edGrp="everyone"/>
        <w:tc>
          <w:tcPr>
            <w:tcW w:w="7512" w:type="dxa"/>
            <w:gridSpan w:val="11"/>
          </w:tcPr>
          <w:p w14:paraId="15AB4BCA" w14:textId="6F248040" w:rsidR="001E7670" w:rsidRPr="00114069" w:rsidRDefault="001E7670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69253988"/>
          </w:p>
        </w:tc>
      </w:tr>
      <w:tr w:rsidR="00CF78E0" w:rsidRPr="00D77C57" w14:paraId="4CDE1F95" w14:textId="77777777" w:rsidTr="00326960">
        <w:trPr>
          <w:trHeight w:val="284"/>
        </w:trPr>
        <w:tc>
          <w:tcPr>
            <w:tcW w:w="2264" w:type="dxa"/>
          </w:tcPr>
          <w:p w14:paraId="69A6A960" w14:textId="28E4E2D5" w:rsidR="00CF78E0" w:rsidRDefault="00CF78E0" w:rsidP="00C107A3">
            <w:r>
              <w:t>Naam lokale partner</w:t>
            </w:r>
            <w:r>
              <w:softHyphen/>
              <w:t>organisatie:</w:t>
            </w:r>
          </w:p>
        </w:tc>
        <w:permStart w:id="1434615288" w:edGrp="everyone"/>
        <w:tc>
          <w:tcPr>
            <w:tcW w:w="3154" w:type="dxa"/>
            <w:gridSpan w:val="5"/>
          </w:tcPr>
          <w:p w14:paraId="1A153BC9" w14:textId="1721D343" w:rsidR="00CF78E0" w:rsidRDefault="00CF78E0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34615288"/>
          </w:p>
        </w:tc>
        <w:tc>
          <w:tcPr>
            <w:tcW w:w="1240" w:type="dxa"/>
            <w:gridSpan w:val="2"/>
          </w:tcPr>
          <w:p w14:paraId="3BA34EFC" w14:textId="2BDC97F9" w:rsidR="00CF78E0" w:rsidRDefault="00CF78E0" w:rsidP="00C107A3">
            <w:r>
              <w:t>Plaats / land:</w:t>
            </w:r>
          </w:p>
        </w:tc>
        <w:permStart w:id="190601038" w:edGrp="everyone"/>
        <w:tc>
          <w:tcPr>
            <w:tcW w:w="3118" w:type="dxa"/>
            <w:gridSpan w:val="4"/>
          </w:tcPr>
          <w:p w14:paraId="12A130E9" w14:textId="7DDA4FC3" w:rsidR="00CF78E0" w:rsidRPr="00114069" w:rsidRDefault="00CF78E0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0601038"/>
          </w:p>
        </w:tc>
      </w:tr>
      <w:tr w:rsidR="00CF78E0" w:rsidRPr="00D77C57" w14:paraId="38720DF4" w14:textId="77777777" w:rsidTr="00326960">
        <w:trPr>
          <w:trHeight w:val="284"/>
        </w:trPr>
        <w:tc>
          <w:tcPr>
            <w:tcW w:w="2264" w:type="dxa"/>
          </w:tcPr>
          <w:p w14:paraId="5A471ACC" w14:textId="04155575" w:rsidR="00CF78E0" w:rsidRDefault="00CF78E0" w:rsidP="00C107A3">
            <w:r>
              <w:t>Bedrag gevraagde donatie</w:t>
            </w:r>
          </w:p>
        </w:tc>
        <w:tc>
          <w:tcPr>
            <w:tcW w:w="3154" w:type="dxa"/>
            <w:gridSpan w:val="5"/>
          </w:tcPr>
          <w:p w14:paraId="365C5138" w14:textId="2B5FD2C9" w:rsidR="00CF78E0" w:rsidRDefault="00CF78E0" w:rsidP="00C107A3">
            <w:r>
              <w:t xml:space="preserve">€ </w:t>
            </w:r>
            <w:permStart w:id="901873370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01873370"/>
          </w:p>
        </w:tc>
        <w:tc>
          <w:tcPr>
            <w:tcW w:w="2167" w:type="dxa"/>
            <w:gridSpan w:val="4"/>
          </w:tcPr>
          <w:p w14:paraId="5E6A7A31" w14:textId="304DE474" w:rsidR="00CF78E0" w:rsidRDefault="00CF78E0" w:rsidP="00C107A3">
            <w:r>
              <w:t>Bijdrage door lokale organisatie:</w:t>
            </w:r>
          </w:p>
        </w:tc>
        <w:tc>
          <w:tcPr>
            <w:tcW w:w="2191" w:type="dxa"/>
            <w:gridSpan w:val="2"/>
          </w:tcPr>
          <w:p w14:paraId="35DE9E77" w14:textId="604D1BDB" w:rsidR="00CF78E0" w:rsidRPr="00114069" w:rsidRDefault="00CF78E0" w:rsidP="00C107A3">
            <w:r>
              <w:t xml:space="preserve">€ </w:t>
            </w:r>
            <w:permStart w:id="1885147449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85147449"/>
          </w:p>
        </w:tc>
      </w:tr>
      <w:tr w:rsidR="00CF78E0" w:rsidRPr="00D77C57" w14:paraId="374014E2" w14:textId="77777777" w:rsidTr="00326960">
        <w:trPr>
          <w:trHeight w:val="284"/>
        </w:trPr>
        <w:tc>
          <w:tcPr>
            <w:tcW w:w="2264" w:type="dxa"/>
          </w:tcPr>
          <w:p w14:paraId="397DB8A5" w14:textId="1766B917" w:rsidR="00CF78E0" w:rsidRDefault="00CF78E0" w:rsidP="00C107A3">
            <w:r>
              <w:t>Bankrekeningnummer t.b.v. donatie</w:t>
            </w:r>
          </w:p>
        </w:tc>
        <w:permStart w:id="1223761749" w:edGrp="everyone"/>
        <w:tc>
          <w:tcPr>
            <w:tcW w:w="3154" w:type="dxa"/>
            <w:gridSpan w:val="5"/>
          </w:tcPr>
          <w:p w14:paraId="46EBD7F1" w14:textId="7AE96E2B" w:rsidR="00CF78E0" w:rsidRDefault="0033707C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223761749"/>
          </w:p>
        </w:tc>
        <w:tc>
          <w:tcPr>
            <w:tcW w:w="1240" w:type="dxa"/>
            <w:gridSpan w:val="2"/>
          </w:tcPr>
          <w:p w14:paraId="60C81742" w14:textId="1763762D" w:rsidR="00CF78E0" w:rsidRDefault="00CF78E0" w:rsidP="00C107A3">
            <w:r>
              <w:t>Ten name van</w:t>
            </w:r>
          </w:p>
        </w:tc>
        <w:permStart w:id="1484079050" w:edGrp="everyone"/>
        <w:tc>
          <w:tcPr>
            <w:tcW w:w="3118" w:type="dxa"/>
            <w:gridSpan w:val="4"/>
          </w:tcPr>
          <w:p w14:paraId="34FBB449" w14:textId="41191DF4" w:rsidR="00CF78E0" w:rsidRPr="00114069" w:rsidRDefault="00CF78E0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84079050"/>
          </w:p>
        </w:tc>
      </w:tr>
    </w:tbl>
    <w:p w14:paraId="34CCD476" w14:textId="376CB861" w:rsidR="00A340B3" w:rsidRDefault="00A340B3" w:rsidP="00C107A3"/>
    <w:tbl>
      <w:tblPr>
        <w:tblStyle w:val="Tabelraster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716"/>
        <w:gridCol w:w="284"/>
        <w:gridCol w:w="4819"/>
      </w:tblGrid>
      <w:tr w:rsidR="00C107A3" w:rsidRPr="00D77C57" w14:paraId="3EB3F342" w14:textId="77777777" w:rsidTr="00C107A3">
        <w:trPr>
          <w:trHeight w:val="284"/>
        </w:trPr>
        <w:tc>
          <w:tcPr>
            <w:tcW w:w="957" w:type="dxa"/>
            <w:vAlign w:val="bottom"/>
          </w:tcPr>
          <w:p w14:paraId="4ED03A72" w14:textId="77777777" w:rsidR="00C107A3" w:rsidRPr="00D77C57" w:rsidRDefault="00C107A3" w:rsidP="00C107A3">
            <w:r w:rsidRPr="00D77C57">
              <w:t>Datum:</w:t>
            </w:r>
          </w:p>
        </w:tc>
        <w:permStart w:id="1951795489" w:edGrp="everyone"/>
        <w:tc>
          <w:tcPr>
            <w:tcW w:w="8819" w:type="dxa"/>
            <w:gridSpan w:val="3"/>
            <w:vAlign w:val="bottom"/>
          </w:tcPr>
          <w:p w14:paraId="4A411AF5" w14:textId="4F0F83C0" w:rsidR="00C107A3" w:rsidRPr="00D77C57" w:rsidRDefault="00C107A3" w:rsidP="00C107A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permEnd w:id="1951795489"/>
          </w:p>
        </w:tc>
      </w:tr>
      <w:tr w:rsidR="004436E9" w:rsidRPr="00D77C57" w14:paraId="35363736" w14:textId="77777777" w:rsidTr="00C107A3">
        <w:trPr>
          <w:trHeight w:val="284"/>
        </w:trPr>
        <w:tc>
          <w:tcPr>
            <w:tcW w:w="9776" w:type="dxa"/>
            <w:gridSpan w:val="4"/>
            <w:vAlign w:val="bottom"/>
          </w:tcPr>
          <w:p w14:paraId="1888050B" w14:textId="77777777" w:rsidR="004436E9" w:rsidRPr="00D77C57" w:rsidRDefault="004436E9" w:rsidP="00C107A3"/>
        </w:tc>
      </w:tr>
      <w:tr w:rsidR="004436E9" w:rsidRPr="00D77C57" w14:paraId="27158F16" w14:textId="77777777" w:rsidTr="00C107A3">
        <w:trPr>
          <w:trHeight w:val="284"/>
        </w:trPr>
        <w:tc>
          <w:tcPr>
            <w:tcW w:w="4673" w:type="dxa"/>
            <w:gridSpan w:val="2"/>
            <w:vAlign w:val="bottom"/>
          </w:tcPr>
          <w:p w14:paraId="7BF0DFA4" w14:textId="5CB201FB" w:rsidR="004436E9" w:rsidRPr="00D77C57" w:rsidRDefault="004436E9" w:rsidP="00C107A3">
            <w:r w:rsidRPr="00D77C57">
              <w:t xml:space="preserve">Handtekening aanvrager </w:t>
            </w:r>
          </w:p>
        </w:tc>
        <w:tc>
          <w:tcPr>
            <w:tcW w:w="284" w:type="dxa"/>
            <w:vAlign w:val="bottom"/>
          </w:tcPr>
          <w:p w14:paraId="62C08C4A" w14:textId="77777777" w:rsidR="004436E9" w:rsidRPr="00D77C57" w:rsidRDefault="004436E9" w:rsidP="00C107A3"/>
        </w:tc>
        <w:tc>
          <w:tcPr>
            <w:tcW w:w="4819" w:type="dxa"/>
            <w:vAlign w:val="bottom"/>
          </w:tcPr>
          <w:p w14:paraId="0FD2DA83" w14:textId="5422A796" w:rsidR="004436E9" w:rsidRPr="00D77C57" w:rsidRDefault="009D1258" w:rsidP="00C107A3">
            <w:r>
              <w:t>Functie:</w:t>
            </w:r>
            <w:r w:rsidR="00B22ADF">
              <w:t xml:space="preserve"> </w:t>
            </w:r>
            <w:permStart w:id="249109552" w:edGrp="everyone"/>
            <w:r w:rsidR="00B22AD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22ADF">
              <w:instrText xml:space="preserve"> FORMTEXT </w:instrText>
            </w:r>
            <w:r w:rsidR="00B22ADF">
              <w:fldChar w:fldCharType="separate"/>
            </w:r>
            <w:r w:rsidR="00B22ADF">
              <w:rPr>
                <w:noProof/>
              </w:rPr>
              <w:t> </w:t>
            </w:r>
            <w:r w:rsidR="00B22ADF">
              <w:rPr>
                <w:noProof/>
              </w:rPr>
              <w:t> </w:t>
            </w:r>
            <w:r w:rsidR="00B22ADF">
              <w:rPr>
                <w:noProof/>
              </w:rPr>
              <w:t> </w:t>
            </w:r>
            <w:r w:rsidR="00B22ADF">
              <w:rPr>
                <w:noProof/>
              </w:rPr>
              <w:t> </w:t>
            </w:r>
            <w:r w:rsidR="00B22ADF">
              <w:rPr>
                <w:noProof/>
              </w:rPr>
              <w:t> </w:t>
            </w:r>
            <w:r w:rsidR="00B22ADF">
              <w:fldChar w:fldCharType="end"/>
            </w:r>
            <w:permEnd w:id="249109552"/>
          </w:p>
        </w:tc>
      </w:tr>
      <w:permStart w:id="1970491690" w:edGrp="everyone"/>
      <w:tr w:rsidR="004436E9" w:rsidRPr="00D77C57" w14:paraId="7A197A8F" w14:textId="77777777" w:rsidTr="00C107A3">
        <w:trPr>
          <w:trHeight w:val="735"/>
        </w:trPr>
        <w:tc>
          <w:tcPr>
            <w:tcW w:w="4673" w:type="dxa"/>
            <w:gridSpan w:val="2"/>
            <w:vAlign w:val="bottom"/>
          </w:tcPr>
          <w:p w14:paraId="011EFB04" w14:textId="77777777" w:rsidR="004436E9" w:rsidRPr="00D77C57" w:rsidRDefault="00AF7230" w:rsidP="00C107A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permEnd w:id="1970491690"/>
          </w:p>
        </w:tc>
        <w:tc>
          <w:tcPr>
            <w:tcW w:w="284" w:type="dxa"/>
            <w:vAlign w:val="bottom"/>
          </w:tcPr>
          <w:p w14:paraId="1C906886" w14:textId="77777777" w:rsidR="004436E9" w:rsidRPr="00D77C57" w:rsidRDefault="004436E9" w:rsidP="00C107A3"/>
        </w:tc>
        <w:permStart w:id="631575950" w:edGrp="everyone"/>
        <w:tc>
          <w:tcPr>
            <w:tcW w:w="4819" w:type="dxa"/>
            <w:vAlign w:val="bottom"/>
          </w:tcPr>
          <w:p w14:paraId="6B06ACA1" w14:textId="77777777" w:rsidR="004436E9" w:rsidRPr="00D77C57" w:rsidRDefault="00AF7230" w:rsidP="00C107A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permEnd w:id="631575950"/>
          </w:p>
        </w:tc>
      </w:tr>
    </w:tbl>
    <w:p w14:paraId="3E7FAEEB" w14:textId="054406DC" w:rsidR="009C58CF" w:rsidRDefault="009C58CF" w:rsidP="00C107A3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0B6FAB" w:rsidRPr="00D77C57" w14:paraId="5C1AB0DF" w14:textId="77777777" w:rsidTr="009D1258">
        <w:trPr>
          <w:trHeight w:val="284"/>
        </w:trPr>
        <w:tc>
          <w:tcPr>
            <w:tcW w:w="8222" w:type="dxa"/>
            <w:vAlign w:val="bottom"/>
          </w:tcPr>
          <w:p w14:paraId="08A5CF9F" w14:textId="7F7EFA94" w:rsidR="000B6FAB" w:rsidRPr="00D77C57" w:rsidRDefault="000B6FAB" w:rsidP="00C107A3">
            <w:r w:rsidRPr="00D77C57">
              <w:rPr>
                <w:b/>
              </w:rPr>
              <w:t xml:space="preserve">Formulier </w:t>
            </w:r>
            <w:r w:rsidR="00322FA5">
              <w:rPr>
                <w:b/>
              </w:rPr>
              <w:t xml:space="preserve">met bijlagen </w:t>
            </w:r>
            <w:r w:rsidRPr="00D77C57">
              <w:rPr>
                <w:b/>
              </w:rPr>
              <w:t>zenden aan</w:t>
            </w:r>
            <w:r w:rsidRPr="00D77C57">
              <w:t>:</w:t>
            </w:r>
          </w:p>
        </w:tc>
      </w:tr>
      <w:tr w:rsidR="000B6FAB" w:rsidRPr="00D77C57" w14:paraId="2E711B70" w14:textId="77777777" w:rsidTr="009D1258">
        <w:tc>
          <w:tcPr>
            <w:tcW w:w="8222" w:type="dxa"/>
            <w:vAlign w:val="bottom"/>
          </w:tcPr>
          <w:p w14:paraId="07003800" w14:textId="7955F9DE" w:rsidR="000B6FAB" w:rsidRPr="00D77C57" w:rsidRDefault="009D1258" w:rsidP="00C107A3">
            <w:r>
              <w:t>Stichting Rommelmarkt Haren</w:t>
            </w:r>
            <w:r w:rsidR="00C107A3">
              <w:t>, Hortuslaan 4-A, 9751 BG Haren, Tel. +31(</w:t>
            </w:r>
            <w:r w:rsidR="00C107A3" w:rsidRPr="00D77C57">
              <w:t>0</w:t>
            </w:r>
            <w:r w:rsidR="00C107A3">
              <w:t>)</w:t>
            </w:r>
            <w:r w:rsidR="00C107A3" w:rsidRPr="00D77C57">
              <w:t>6</w:t>
            </w:r>
            <w:r w:rsidR="000B3E98">
              <w:t>54224647</w:t>
            </w:r>
          </w:p>
        </w:tc>
      </w:tr>
      <w:tr w:rsidR="000B6FAB" w:rsidRPr="00B824F7" w14:paraId="177446AA" w14:textId="77777777" w:rsidTr="009D1258">
        <w:tc>
          <w:tcPr>
            <w:tcW w:w="8222" w:type="dxa"/>
            <w:vAlign w:val="bottom"/>
          </w:tcPr>
          <w:p w14:paraId="385E5F21" w14:textId="7A5DB15C" w:rsidR="000B6FAB" w:rsidRPr="000B6FAB" w:rsidRDefault="00115AB2" w:rsidP="00C107A3">
            <w:r>
              <w:t>Bij</w:t>
            </w:r>
            <w:r w:rsidR="000B6FAB" w:rsidRPr="00237309">
              <w:t xml:space="preserve"> voorkeur als scan, per e-mail naar:</w:t>
            </w:r>
            <w:r w:rsidR="000B6FAB">
              <w:t xml:space="preserve"> </w:t>
            </w:r>
            <w:hyperlink r:id="rId8" w:history="1">
              <w:r w:rsidR="009D1258" w:rsidRPr="00B53CFB">
                <w:rPr>
                  <w:rStyle w:val="Hyperlink"/>
                </w:rPr>
                <w:t>secretaris@rommelmarktharen.nl</w:t>
              </w:r>
            </w:hyperlink>
          </w:p>
        </w:tc>
      </w:tr>
    </w:tbl>
    <w:p w14:paraId="6F8946DB" w14:textId="0BB08D5B" w:rsidR="00D97F9C" w:rsidRDefault="00D97F9C" w:rsidP="00C107A3"/>
    <w:p w14:paraId="2583533C" w14:textId="03544110" w:rsidR="00087C87" w:rsidRPr="000611E3" w:rsidRDefault="00087C87" w:rsidP="00087C87">
      <w:r w:rsidRPr="000611E3">
        <w:rPr>
          <w:u w:val="single"/>
        </w:rPr>
        <w:t>Toe te voegen bijlagen, zie pagina 2</w:t>
      </w:r>
      <w:r w:rsidR="000611E3">
        <w:t>.</w:t>
      </w:r>
    </w:p>
    <w:p w14:paraId="0F2B983B" w14:textId="77777777" w:rsidR="002D204A" w:rsidRDefault="002D204A" w:rsidP="00C107A3"/>
    <w:p w14:paraId="688C85AA" w14:textId="3A1CDEB8" w:rsidR="00CC5B86" w:rsidRDefault="00CC5B86" w:rsidP="00087C87">
      <w:pPr>
        <w:keepNext/>
        <w:rPr>
          <w:sz w:val="18"/>
          <w:szCs w:val="18"/>
        </w:rPr>
      </w:pPr>
      <w:r w:rsidRPr="00CC5B86">
        <w:rPr>
          <w:sz w:val="18"/>
          <w:szCs w:val="18"/>
        </w:rPr>
        <w:lastRenderedPageBreak/>
        <w:t>In te vullen door Stichting Rommelmarkt Haren</w:t>
      </w:r>
    </w:p>
    <w:p w14:paraId="0098FBFC" w14:textId="77777777" w:rsidR="00087C87" w:rsidRPr="00CC5B86" w:rsidRDefault="00087C87" w:rsidP="00087C87">
      <w:pPr>
        <w:keepNext/>
        <w:rPr>
          <w:sz w:val="18"/>
          <w:szCs w:val="18"/>
        </w:rPr>
      </w:pPr>
    </w:p>
    <w:tbl>
      <w:tblPr>
        <w:tblStyle w:val="Tabelraster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709"/>
        <w:gridCol w:w="4252"/>
      </w:tblGrid>
      <w:tr w:rsidR="00CC5B86" w:rsidRPr="00CC5B86" w14:paraId="5CEBF830" w14:textId="77777777" w:rsidTr="000611E3">
        <w:trPr>
          <w:trHeight w:val="1134"/>
        </w:trPr>
        <w:tc>
          <w:tcPr>
            <w:tcW w:w="1838" w:type="dxa"/>
          </w:tcPr>
          <w:p w14:paraId="5C7EF0BE" w14:textId="77777777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>Datum ontvangst:</w:t>
            </w:r>
          </w:p>
          <w:p w14:paraId="037EDB38" w14:textId="24DEE615" w:rsidR="00CC5B86" w:rsidRPr="00CC5B86" w:rsidRDefault="00CC5B86" w:rsidP="00C107A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4AC9CEE" w14:textId="77777777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>Naar projectadviesgroep d.d.:</w:t>
            </w:r>
          </w:p>
        </w:tc>
        <w:tc>
          <w:tcPr>
            <w:tcW w:w="4961" w:type="dxa"/>
            <w:gridSpan w:val="2"/>
          </w:tcPr>
          <w:p w14:paraId="5D0D2908" w14:textId="77777777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>Advies:</w:t>
            </w:r>
          </w:p>
        </w:tc>
      </w:tr>
      <w:tr w:rsidR="00CC5B86" w:rsidRPr="00CC5B86" w14:paraId="3168C799" w14:textId="77777777" w:rsidTr="002D204A">
        <w:trPr>
          <w:trHeight w:val="284"/>
        </w:trPr>
        <w:tc>
          <w:tcPr>
            <w:tcW w:w="5524" w:type="dxa"/>
            <w:gridSpan w:val="3"/>
          </w:tcPr>
          <w:p w14:paraId="30C2B671" w14:textId="43DC5FF1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 xml:space="preserve">Project valt binnen </w:t>
            </w:r>
            <w:r w:rsidR="002D204A">
              <w:rPr>
                <w:sz w:val="18"/>
                <w:szCs w:val="18"/>
              </w:rPr>
              <w:t>het doel</w:t>
            </w:r>
            <w:r w:rsidRPr="00CC5B86">
              <w:rPr>
                <w:sz w:val="18"/>
                <w:szCs w:val="18"/>
              </w:rPr>
              <w:t xml:space="preserve"> van Rommelmarkt Haren: Ja / Nee</w:t>
            </w:r>
          </w:p>
        </w:tc>
        <w:tc>
          <w:tcPr>
            <w:tcW w:w="4252" w:type="dxa"/>
          </w:tcPr>
          <w:p w14:paraId="38DDD608" w14:textId="7F4EC38A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>Bedrag toegekend:</w:t>
            </w:r>
            <w:r w:rsidR="002D204A">
              <w:rPr>
                <w:sz w:val="18"/>
                <w:szCs w:val="18"/>
              </w:rPr>
              <w:t xml:space="preserve"> € </w:t>
            </w:r>
          </w:p>
        </w:tc>
      </w:tr>
    </w:tbl>
    <w:p w14:paraId="241F5FC2" w14:textId="77777777" w:rsidR="002D204A" w:rsidRDefault="002D204A" w:rsidP="00C107A3"/>
    <w:p w14:paraId="4538BB50" w14:textId="715B467E" w:rsidR="006B188C" w:rsidRDefault="006B188C" w:rsidP="001E11DF">
      <w:pPr>
        <w:pBdr>
          <w:bottom w:val="single" w:sz="6" w:space="1" w:color="auto"/>
        </w:pBdr>
        <w:rPr>
          <w:rFonts w:eastAsia="Calibri" w:cs="Arial"/>
          <w:szCs w:val="20"/>
        </w:rPr>
      </w:pPr>
    </w:p>
    <w:p w14:paraId="55AC4E8D" w14:textId="77777777" w:rsidR="00087C87" w:rsidRDefault="00087C87" w:rsidP="001E11DF">
      <w:pPr>
        <w:pBdr>
          <w:bottom w:val="single" w:sz="6" w:space="1" w:color="auto"/>
        </w:pBdr>
        <w:rPr>
          <w:rFonts w:eastAsia="Calibri" w:cs="Arial"/>
          <w:szCs w:val="20"/>
        </w:rPr>
      </w:pPr>
    </w:p>
    <w:p w14:paraId="2141B8CD" w14:textId="77777777" w:rsidR="00087C87" w:rsidRDefault="00087C87" w:rsidP="001E11DF">
      <w:pPr>
        <w:rPr>
          <w:rFonts w:eastAsia="Calibri" w:cs="Arial"/>
          <w:szCs w:val="20"/>
        </w:rPr>
      </w:pPr>
    </w:p>
    <w:p w14:paraId="5EB0ECB7" w14:textId="77777777" w:rsidR="00087C87" w:rsidRDefault="00087C87" w:rsidP="001E11DF">
      <w:pPr>
        <w:rPr>
          <w:rFonts w:eastAsia="Calibri" w:cs="Arial"/>
          <w:szCs w:val="20"/>
        </w:rPr>
      </w:pPr>
    </w:p>
    <w:p w14:paraId="5CD365EE" w14:textId="035A95FD" w:rsidR="001E11DF" w:rsidRPr="001E11DF" w:rsidRDefault="001E11DF" w:rsidP="001E11DF">
      <w:pPr>
        <w:rPr>
          <w:rFonts w:eastAsia="Calibri" w:cs="Arial"/>
          <w:szCs w:val="20"/>
        </w:rPr>
      </w:pPr>
      <w:r w:rsidRPr="00087C87">
        <w:rPr>
          <w:rFonts w:eastAsia="Calibri" w:cs="Arial"/>
          <w:b/>
          <w:bCs/>
          <w:szCs w:val="20"/>
        </w:rPr>
        <w:t>Toe te voegen bijlagen</w:t>
      </w:r>
      <w:r w:rsidRPr="001E11DF">
        <w:rPr>
          <w:rFonts w:eastAsia="Calibri" w:cs="Arial"/>
          <w:szCs w:val="20"/>
        </w:rPr>
        <w:t>:</w:t>
      </w:r>
    </w:p>
    <w:p w14:paraId="34FA49FB" w14:textId="5005015D" w:rsidR="001E11DF" w:rsidRPr="001E11DF" w:rsidRDefault="001E11DF" w:rsidP="001E11DF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Projectvoorstel</w:t>
      </w:r>
      <w:r w:rsidR="000B3E98">
        <w:rPr>
          <w:rFonts w:eastAsia="Calibri" w:cs="Arial"/>
          <w:szCs w:val="20"/>
        </w:rPr>
        <w:t xml:space="preserve"> met </w:t>
      </w:r>
      <w:r w:rsidR="00282A6F" w:rsidRPr="001E11DF">
        <w:rPr>
          <w:rFonts w:eastAsia="Calibri" w:cs="Arial"/>
          <w:szCs w:val="20"/>
        </w:rPr>
        <w:t xml:space="preserve">minimaal </w:t>
      </w:r>
      <w:r w:rsidRPr="001E11DF">
        <w:rPr>
          <w:rFonts w:eastAsia="Calibri" w:cs="Arial"/>
          <w:szCs w:val="20"/>
        </w:rPr>
        <w:t xml:space="preserve">de volgende onderwerpen: </w:t>
      </w:r>
    </w:p>
    <w:p w14:paraId="00F4F8F4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Doelgroep</w:t>
      </w:r>
    </w:p>
    <w:p w14:paraId="50FF6927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Omschrijving activiteit</w:t>
      </w:r>
    </w:p>
    <w:p w14:paraId="7171E611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Lokale partner organisatie (wie en hoe georganiseerd)</w:t>
      </w:r>
    </w:p>
    <w:p w14:paraId="39940ADE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Ownership van het project</w:t>
      </w:r>
    </w:p>
    <w:p w14:paraId="7F71C7AD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Waar komt de vraag vandaan</w:t>
      </w:r>
    </w:p>
    <w:p w14:paraId="4B0640AB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 xml:space="preserve">Doel van het project </w:t>
      </w:r>
    </w:p>
    <w:p w14:paraId="49EBADAC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Lange termijnvisie</w:t>
      </w:r>
    </w:p>
    <w:p w14:paraId="7172793F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Bijdrage lokale organisatie en gemeenschap</w:t>
      </w:r>
    </w:p>
    <w:p w14:paraId="4FA256F4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Onderhoud voorziening (indien van toepassing)</w:t>
      </w:r>
    </w:p>
    <w:p w14:paraId="21EEAC3A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Hoe is het project ingebed in de lokale gemeenschap of organisatie</w:t>
      </w:r>
    </w:p>
    <w:p w14:paraId="5C5201E3" w14:textId="14EF0753" w:rsidR="001E11DF" w:rsidRDefault="001E11DF" w:rsidP="001E11DF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Financiële onderbouwing</w:t>
      </w:r>
    </w:p>
    <w:p w14:paraId="30F8B7D8" w14:textId="252DF302" w:rsidR="00E46620" w:rsidRPr="001E11DF" w:rsidRDefault="00E46620" w:rsidP="001E11DF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Laatste jaarrekening</w:t>
      </w:r>
    </w:p>
    <w:p w14:paraId="511F52FB" w14:textId="77777777" w:rsidR="001E11DF" w:rsidRPr="001E11DF" w:rsidRDefault="001E11DF" w:rsidP="001E11DF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Kopie KvK</w:t>
      </w:r>
    </w:p>
    <w:p w14:paraId="39BF4824" w14:textId="77777777" w:rsidR="001E11DF" w:rsidRPr="001E11DF" w:rsidRDefault="001E11DF" w:rsidP="001E11DF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Kopie registratie ANBI</w:t>
      </w:r>
    </w:p>
    <w:p w14:paraId="7A3F6890" w14:textId="36316F71" w:rsidR="001E11DF" w:rsidRDefault="001E11DF" w:rsidP="001E11DF">
      <w:pPr>
        <w:spacing w:after="160" w:line="259" w:lineRule="auto"/>
        <w:rPr>
          <w:rFonts w:eastAsia="Calibri" w:cs="Arial"/>
          <w:szCs w:val="20"/>
        </w:rPr>
      </w:pPr>
    </w:p>
    <w:p w14:paraId="218D202A" w14:textId="77777777" w:rsidR="00173951" w:rsidRPr="001E11DF" w:rsidRDefault="00173951" w:rsidP="001E11DF">
      <w:pPr>
        <w:spacing w:after="160" w:line="259" w:lineRule="auto"/>
        <w:rPr>
          <w:rFonts w:eastAsia="Calibri" w:cs="Arial"/>
          <w:szCs w:val="20"/>
        </w:rPr>
      </w:pPr>
    </w:p>
    <w:p w14:paraId="6A990C9F" w14:textId="09E381AB" w:rsidR="00D97F9C" w:rsidRPr="000B6FAB" w:rsidRDefault="00173951" w:rsidP="00C107A3">
      <w:r>
        <w:t>Heeft u vragen, dan kunt u telefonisch of per e-mail contact met ons opnemen.</w:t>
      </w:r>
    </w:p>
    <w:sectPr w:rsidR="00D97F9C" w:rsidRPr="000B6FAB" w:rsidSect="008173BA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42B8" w14:textId="77777777" w:rsidR="000414FA" w:rsidRDefault="000414FA" w:rsidP="00274DAA">
      <w:r>
        <w:separator/>
      </w:r>
    </w:p>
  </w:endnote>
  <w:endnote w:type="continuationSeparator" w:id="0">
    <w:p w14:paraId="67F29591" w14:textId="77777777" w:rsidR="000414FA" w:rsidRDefault="000414FA" w:rsidP="0027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667D" w14:textId="052EA6E0" w:rsidR="00CA15C3" w:rsidRPr="00D97F9C" w:rsidRDefault="00D97F9C" w:rsidP="008173BA">
    <w:pPr>
      <w:pStyle w:val="Voettekst"/>
      <w:tabs>
        <w:tab w:val="clear" w:pos="4536"/>
        <w:tab w:val="center" w:pos="3969"/>
      </w:tabs>
      <w:rPr>
        <w:color w:val="000000" w:themeColor="text1"/>
        <w:sz w:val="18"/>
        <w:szCs w:val="18"/>
      </w:rPr>
    </w:pPr>
    <w:r w:rsidRPr="00D97F9C">
      <w:rPr>
        <w:color w:val="000000" w:themeColor="text1"/>
        <w:sz w:val="18"/>
        <w:szCs w:val="18"/>
      </w:rPr>
      <w:t xml:space="preserve">Versie: </w:t>
    </w:r>
    <w:r w:rsidR="00E46620">
      <w:rPr>
        <w:color w:val="000000" w:themeColor="text1"/>
        <w:sz w:val="18"/>
        <w:szCs w:val="18"/>
      </w:rPr>
      <w:t>02-02-2022</w:t>
    </w:r>
    <w:r w:rsidRPr="00D97F9C">
      <w:rPr>
        <w:color w:val="000000" w:themeColor="text1"/>
        <w:sz w:val="18"/>
        <w:szCs w:val="18"/>
      </w:rPr>
      <w:tab/>
    </w:r>
    <w:r w:rsidR="008173BA">
      <w:rPr>
        <w:color w:val="000000" w:themeColor="text1"/>
        <w:sz w:val="18"/>
        <w:szCs w:val="18"/>
      </w:rPr>
      <w:t xml:space="preserve">Printdatum: </w:t>
    </w:r>
    <w:r w:rsidR="008173BA">
      <w:rPr>
        <w:color w:val="000000" w:themeColor="text1"/>
        <w:sz w:val="18"/>
        <w:szCs w:val="18"/>
      </w:rPr>
      <w:fldChar w:fldCharType="begin"/>
    </w:r>
    <w:r w:rsidR="008173BA">
      <w:rPr>
        <w:color w:val="000000" w:themeColor="text1"/>
        <w:sz w:val="18"/>
        <w:szCs w:val="18"/>
      </w:rPr>
      <w:instrText xml:space="preserve"> TIME \@ "d-M-yy" </w:instrText>
    </w:r>
    <w:r w:rsidR="008173BA">
      <w:rPr>
        <w:color w:val="000000" w:themeColor="text1"/>
        <w:sz w:val="18"/>
        <w:szCs w:val="18"/>
      </w:rPr>
      <w:fldChar w:fldCharType="separate"/>
    </w:r>
    <w:r w:rsidR="00E46620">
      <w:rPr>
        <w:noProof/>
        <w:color w:val="000000" w:themeColor="text1"/>
        <w:sz w:val="18"/>
        <w:szCs w:val="18"/>
      </w:rPr>
      <w:t>3-2-22</w:t>
    </w:r>
    <w:r w:rsidR="008173BA">
      <w:rPr>
        <w:color w:val="000000" w:themeColor="text1"/>
        <w:sz w:val="18"/>
        <w:szCs w:val="18"/>
      </w:rPr>
      <w:fldChar w:fldCharType="end"/>
    </w:r>
    <w:r w:rsidR="008173BA">
      <w:rPr>
        <w:color w:val="000000" w:themeColor="text1"/>
        <w:sz w:val="18"/>
        <w:szCs w:val="18"/>
      </w:rPr>
      <w:tab/>
    </w:r>
    <w:r w:rsidRPr="00D97F9C">
      <w:rPr>
        <w:color w:val="000000" w:themeColor="text1"/>
        <w:sz w:val="18"/>
        <w:szCs w:val="18"/>
      </w:rPr>
      <w:t xml:space="preserve">Pagina </w:t>
    </w:r>
    <w:r w:rsidRPr="00D97F9C">
      <w:rPr>
        <w:color w:val="000000" w:themeColor="text1"/>
        <w:sz w:val="18"/>
        <w:szCs w:val="18"/>
      </w:rPr>
      <w:fldChar w:fldCharType="begin"/>
    </w:r>
    <w:r w:rsidRPr="00D97F9C">
      <w:rPr>
        <w:color w:val="000000" w:themeColor="text1"/>
        <w:sz w:val="18"/>
        <w:szCs w:val="18"/>
      </w:rPr>
      <w:instrText>PAGE  \* Arabic  \* MERGEFORMAT</w:instrText>
    </w:r>
    <w:r w:rsidRPr="00D97F9C">
      <w:rPr>
        <w:color w:val="000000" w:themeColor="text1"/>
        <w:sz w:val="18"/>
        <w:szCs w:val="18"/>
      </w:rPr>
      <w:fldChar w:fldCharType="separate"/>
    </w:r>
    <w:r w:rsidRPr="00D97F9C">
      <w:rPr>
        <w:color w:val="000000" w:themeColor="text1"/>
        <w:sz w:val="18"/>
        <w:szCs w:val="18"/>
      </w:rPr>
      <w:t>2</w:t>
    </w:r>
    <w:r w:rsidRPr="00D97F9C">
      <w:rPr>
        <w:color w:val="000000" w:themeColor="text1"/>
        <w:sz w:val="18"/>
        <w:szCs w:val="18"/>
      </w:rPr>
      <w:fldChar w:fldCharType="end"/>
    </w:r>
    <w:r w:rsidRPr="00D97F9C">
      <w:rPr>
        <w:color w:val="000000" w:themeColor="text1"/>
        <w:sz w:val="18"/>
        <w:szCs w:val="18"/>
      </w:rPr>
      <w:t xml:space="preserve"> van </w:t>
    </w:r>
    <w:r w:rsidRPr="00D97F9C">
      <w:rPr>
        <w:color w:val="000000" w:themeColor="text1"/>
        <w:sz w:val="18"/>
        <w:szCs w:val="18"/>
      </w:rPr>
      <w:fldChar w:fldCharType="begin"/>
    </w:r>
    <w:r w:rsidRPr="00D97F9C">
      <w:rPr>
        <w:color w:val="000000" w:themeColor="text1"/>
        <w:sz w:val="18"/>
        <w:szCs w:val="18"/>
      </w:rPr>
      <w:instrText>NUMPAGES \ * Arabisch \ * MERGEFORMAT</w:instrText>
    </w:r>
    <w:r w:rsidRPr="00D97F9C">
      <w:rPr>
        <w:color w:val="000000" w:themeColor="text1"/>
        <w:sz w:val="18"/>
        <w:szCs w:val="18"/>
      </w:rPr>
      <w:fldChar w:fldCharType="separate"/>
    </w:r>
    <w:r w:rsidRPr="00D97F9C">
      <w:rPr>
        <w:color w:val="000000" w:themeColor="text1"/>
        <w:sz w:val="18"/>
        <w:szCs w:val="18"/>
      </w:rPr>
      <w:t>2</w:t>
    </w:r>
    <w:r w:rsidRPr="00D97F9C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1190" w14:textId="77777777" w:rsidR="000414FA" w:rsidRDefault="000414FA" w:rsidP="00274DAA">
      <w:r>
        <w:separator/>
      </w:r>
    </w:p>
  </w:footnote>
  <w:footnote w:type="continuationSeparator" w:id="0">
    <w:p w14:paraId="5D34B588" w14:textId="77777777" w:rsidR="000414FA" w:rsidRDefault="000414FA" w:rsidP="00274DAA">
      <w:r>
        <w:continuationSeparator/>
      </w:r>
    </w:p>
  </w:footnote>
  <w:footnote w:id="1">
    <w:p w14:paraId="7803C08E" w14:textId="47E0E2A6" w:rsidR="008173BA" w:rsidRPr="008173BA" w:rsidRDefault="008173BA">
      <w:pPr>
        <w:pStyle w:val="Voetnoottekst"/>
        <w:rPr>
          <w:sz w:val="18"/>
          <w:szCs w:val="18"/>
        </w:rPr>
      </w:pPr>
      <w:r w:rsidRPr="008173BA">
        <w:rPr>
          <w:rStyle w:val="Voetnootmarkering"/>
          <w:sz w:val="18"/>
          <w:szCs w:val="18"/>
        </w:rPr>
        <w:footnoteRef/>
      </w:r>
      <w:r w:rsidRPr="008173BA">
        <w:rPr>
          <w:sz w:val="18"/>
          <w:szCs w:val="18"/>
        </w:rPr>
        <w:t xml:space="preserve"> Het hebben van een Anbi-status is verplicht, maar in </w:t>
      </w:r>
      <w:r w:rsidR="000B3E98">
        <w:rPr>
          <w:sz w:val="18"/>
          <w:szCs w:val="18"/>
        </w:rPr>
        <w:t>bepaalde</w:t>
      </w:r>
      <w:r w:rsidRPr="008173BA">
        <w:rPr>
          <w:sz w:val="18"/>
          <w:szCs w:val="18"/>
        </w:rPr>
        <w:t xml:space="preserve"> gevallen kan het bestuur hiervan afwijken, bv. als er sprake is van lokale initiatieven, noodhulp.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88B8" w14:textId="76998F25" w:rsidR="006B188C" w:rsidRDefault="006B188C">
    <w:pPr>
      <w:pStyle w:val="Koptekst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C15883B" wp14:editId="0A43B86A">
          <wp:simplePos x="0" y="0"/>
          <wp:positionH relativeFrom="margin">
            <wp:posOffset>-157480</wp:posOffset>
          </wp:positionH>
          <wp:positionV relativeFrom="paragraph">
            <wp:posOffset>55489</wp:posOffset>
          </wp:positionV>
          <wp:extent cx="6673850" cy="965200"/>
          <wp:effectExtent l="0" t="0" r="0" b="6350"/>
          <wp:wrapTopAndBottom distT="0" dist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385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54E9"/>
    <w:multiLevelType w:val="hybridMultilevel"/>
    <w:tmpl w:val="6E74F98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cumentProtection w:edit="readOnly" w:enforcement="1" w:cryptProviderType="rsaAES" w:cryptAlgorithmClass="hash" w:cryptAlgorithmType="typeAny" w:cryptAlgorithmSid="14" w:cryptSpinCount="100000" w:hash="it/kO9OZUEbO1fjEilh8MgQAEzPoldMXZpGigBXvevYBNj3bmKmWvYAYbpDQ+J47iXUaUzRKxGj5vyjomx6MZQ==" w:salt="OnWUWHeZLzTFu8X09bYQ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31"/>
    <w:rsid w:val="00002546"/>
    <w:rsid w:val="00032D7D"/>
    <w:rsid w:val="000414FA"/>
    <w:rsid w:val="0005688F"/>
    <w:rsid w:val="000611E3"/>
    <w:rsid w:val="00083AAF"/>
    <w:rsid w:val="00087C87"/>
    <w:rsid w:val="000B3E98"/>
    <w:rsid w:val="000B4E6A"/>
    <w:rsid w:val="000B6FAB"/>
    <w:rsid w:val="00103193"/>
    <w:rsid w:val="00114069"/>
    <w:rsid w:val="001140E8"/>
    <w:rsid w:val="00115AB2"/>
    <w:rsid w:val="00147D26"/>
    <w:rsid w:val="001643FD"/>
    <w:rsid w:val="00173951"/>
    <w:rsid w:val="0019664C"/>
    <w:rsid w:val="001A0BFA"/>
    <w:rsid w:val="001A5B34"/>
    <w:rsid w:val="001B3081"/>
    <w:rsid w:val="001E11DF"/>
    <w:rsid w:val="001E7670"/>
    <w:rsid w:val="001F7468"/>
    <w:rsid w:val="002274F5"/>
    <w:rsid w:val="00237309"/>
    <w:rsid w:val="00244355"/>
    <w:rsid w:val="002561B0"/>
    <w:rsid w:val="002648A5"/>
    <w:rsid w:val="00267991"/>
    <w:rsid w:val="00272D13"/>
    <w:rsid w:val="00274DAA"/>
    <w:rsid w:val="00282A6F"/>
    <w:rsid w:val="00285E5C"/>
    <w:rsid w:val="00290D81"/>
    <w:rsid w:val="002C3EA9"/>
    <w:rsid w:val="002D204A"/>
    <w:rsid w:val="00322FA5"/>
    <w:rsid w:val="00326960"/>
    <w:rsid w:val="0033707C"/>
    <w:rsid w:val="00362FEA"/>
    <w:rsid w:val="003737BE"/>
    <w:rsid w:val="00393B1F"/>
    <w:rsid w:val="003A3F17"/>
    <w:rsid w:val="00411DEC"/>
    <w:rsid w:val="004436E9"/>
    <w:rsid w:val="004805A6"/>
    <w:rsid w:val="004941CC"/>
    <w:rsid w:val="0050092E"/>
    <w:rsid w:val="005165D9"/>
    <w:rsid w:val="0052601D"/>
    <w:rsid w:val="00582D1F"/>
    <w:rsid w:val="005A06A0"/>
    <w:rsid w:val="005A1169"/>
    <w:rsid w:val="005A1CB8"/>
    <w:rsid w:val="005A666E"/>
    <w:rsid w:val="005B187C"/>
    <w:rsid w:val="005B3D2D"/>
    <w:rsid w:val="005C6BFF"/>
    <w:rsid w:val="005F4ABF"/>
    <w:rsid w:val="005F5FAC"/>
    <w:rsid w:val="00613C8C"/>
    <w:rsid w:val="006258F6"/>
    <w:rsid w:val="0064177E"/>
    <w:rsid w:val="006640E9"/>
    <w:rsid w:val="006B188C"/>
    <w:rsid w:val="00734F27"/>
    <w:rsid w:val="0074035D"/>
    <w:rsid w:val="007C5E15"/>
    <w:rsid w:val="007D36BE"/>
    <w:rsid w:val="007E4496"/>
    <w:rsid w:val="008173BA"/>
    <w:rsid w:val="00856D06"/>
    <w:rsid w:val="00864F14"/>
    <w:rsid w:val="0088070A"/>
    <w:rsid w:val="00883BF6"/>
    <w:rsid w:val="0091207C"/>
    <w:rsid w:val="0091238C"/>
    <w:rsid w:val="00923D27"/>
    <w:rsid w:val="0093615A"/>
    <w:rsid w:val="00952834"/>
    <w:rsid w:val="0096766E"/>
    <w:rsid w:val="009C58CF"/>
    <w:rsid w:val="009D1258"/>
    <w:rsid w:val="00A340B3"/>
    <w:rsid w:val="00AA3C89"/>
    <w:rsid w:val="00AD3716"/>
    <w:rsid w:val="00AF1D31"/>
    <w:rsid w:val="00AF4948"/>
    <w:rsid w:val="00AF7230"/>
    <w:rsid w:val="00B22ADF"/>
    <w:rsid w:val="00B2429B"/>
    <w:rsid w:val="00B73D2D"/>
    <w:rsid w:val="00B824F7"/>
    <w:rsid w:val="00B870B6"/>
    <w:rsid w:val="00BA01D6"/>
    <w:rsid w:val="00BA1C77"/>
    <w:rsid w:val="00BB3BDE"/>
    <w:rsid w:val="00BB445F"/>
    <w:rsid w:val="00BF25FF"/>
    <w:rsid w:val="00C107A3"/>
    <w:rsid w:val="00C32BF0"/>
    <w:rsid w:val="00C810ED"/>
    <w:rsid w:val="00C97BCF"/>
    <w:rsid w:val="00CA08D8"/>
    <w:rsid w:val="00CA15C3"/>
    <w:rsid w:val="00CA441E"/>
    <w:rsid w:val="00CC5B86"/>
    <w:rsid w:val="00CE53C1"/>
    <w:rsid w:val="00CF78E0"/>
    <w:rsid w:val="00D14F2A"/>
    <w:rsid w:val="00D77C57"/>
    <w:rsid w:val="00D85B59"/>
    <w:rsid w:val="00D97F9C"/>
    <w:rsid w:val="00E00B2D"/>
    <w:rsid w:val="00E13BE3"/>
    <w:rsid w:val="00E40ECC"/>
    <w:rsid w:val="00E45599"/>
    <w:rsid w:val="00E46620"/>
    <w:rsid w:val="00EA03FB"/>
    <w:rsid w:val="00EA6AC5"/>
    <w:rsid w:val="00EB1E31"/>
    <w:rsid w:val="00EE04FA"/>
    <w:rsid w:val="00EE6D3D"/>
    <w:rsid w:val="00F54DC5"/>
    <w:rsid w:val="00F61099"/>
    <w:rsid w:val="00F63523"/>
    <w:rsid w:val="00FD4ADD"/>
    <w:rsid w:val="00FE278C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A9C00"/>
  <w15:docId w15:val="{7EEBA283-F3EC-44E9-8E07-4EADE5C2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070A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54DC5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34F2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4F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F2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4D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DA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74D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4DAA"/>
    <w:rPr>
      <w:rFonts w:ascii="Arial" w:hAnsi="Arial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1258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73B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73BA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7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rommelmarkthar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urmeijer\Documents\MHBM\Rommelmarkt\Aanvraagformulier_donaties_Stichting_Rommelmarkt_Har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D1B7-F0D4-4D83-833F-29F17A50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Aanvraagformulier_donaties_Stichting_Rommelmarkt_Haren</Template>
  <TotalTime>63</TotalTime>
  <Pages>2</Pages>
  <Words>390</Words>
  <Characters>2146</Characters>
  <Application>Microsoft Office Word</Application>
  <DocSecurity>8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Suurmeijer</dc:creator>
  <cp:lastModifiedBy>Marianne Suurmeijer</cp:lastModifiedBy>
  <cp:revision>16</cp:revision>
  <cp:lastPrinted>2019-12-19T10:49:00Z</cp:lastPrinted>
  <dcterms:created xsi:type="dcterms:W3CDTF">2021-05-24T14:47:00Z</dcterms:created>
  <dcterms:modified xsi:type="dcterms:W3CDTF">2022-02-03T15:21:00Z</dcterms:modified>
</cp:coreProperties>
</file>